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6" w:rsidRPr="001E4276" w:rsidRDefault="001E4276" w:rsidP="009B2E49">
      <w:pPr>
        <w:pStyle w:val="Nadpis1"/>
        <w:spacing w:before="0"/>
        <w:contextualSpacing/>
        <w:jc w:val="center"/>
        <w:rPr>
          <w:b/>
          <w:smallCaps/>
          <w:color w:val="EC5654" w:themeColor="accent1" w:themeTint="99"/>
          <w:sz w:val="48"/>
          <w:szCs w:val="48"/>
        </w:rPr>
      </w:pPr>
      <w:r w:rsidRPr="001E4276">
        <w:rPr>
          <w:b/>
          <w:smallCaps/>
          <w:color w:val="EC5654" w:themeColor="accent1" w:themeTint="99"/>
          <w:sz w:val="48"/>
          <w:szCs w:val="48"/>
        </w:rPr>
        <w:t>Poselství křesťanských svátků - Velikonoce</w:t>
      </w:r>
    </w:p>
    <w:p w:rsidR="00D150DC" w:rsidRPr="001E4276" w:rsidRDefault="004F21D3" w:rsidP="001213B4">
      <w:pPr>
        <w:pStyle w:val="Nadpis1"/>
        <w:contextualSpacing/>
        <w:jc w:val="center"/>
        <w:rPr>
          <w:sz w:val="32"/>
          <w:szCs w:val="32"/>
        </w:rPr>
        <w:sectPr w:rsidR="00D150DC" w:rsidRPr="001E4276" w:rsidSect="009B2E49">
          <w:foot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1E4276">
        <w:rPr>
          <w:sz w:val="32"/>
          <w:szCs w:val="32"/>
        </w:rPr>
        <w:t>Programy ve</w:t>
      </w:r>
      <w:r w:rsidR="001213B4">
        <w:rPr>
          <w:sz w:val="32"/>
          <w:szCs w:val="32"/>
        </w:rPr>
        <w:t xml:space="preserve"> školách nebo v edukačním centru</w:t>
      </w:r>
    </w:p>
    <w:p w:rsidR="00A73D33" w:rsidRPr="00E25773" w:rsidRDefault="00A73D33" w:rsidP="00787782">
      <w:pPr>
        <w:spacing w:before="120"/>
        <w:contextualSpacing/>
        <w:jc w:val="center"/>
        <w:rPr>
          <w:b/>
          <w:caps/>
        </w:rPr>
        <w:sectPr w:rsidR="00A73D33" w:rsidRPr="00E25773" w:rsidSect="009B2E49">
          <w:type w:val="continuous"/>
          <w:pgSz w:w="11906" w:h="16838"/>
          <w:pgMar w:top="720" w:right="720" w:bottom="720" w:left="720" w:header="567" w:footer="567" w:gutter="0"/>
          <w:cols w:sep="1" w:space="709"/>
          <w:docGrid w:linePitch="360"/>
        </w:sectPr>
      </w:pPr>
      <w:r w:rsidRPr="00E25773">
        <w:rPr>
          <w:b/>
          <w:caps/>
        </w:rPr>
        <w:t>3. – 5. třída ZŠ</w:t>
      </w:r>
    </w:p>
    <w:p w:rsidR="008E6960" w:rsidRPr="00F362FF" w:rsidRDefault="008E6960" w:rsidP="008E6960">
      <w:pPr>
        <w:pStyle w:val="Nadpis2"/>
      </w:pPr>
      <w:r>
        <w:t>STAL</w:t>
      </w:r>
      <w:r w:rsidRPr="00F362FF">
        <w:t xml:space="preserve">O </w:t>
      </w:r>
      <w:r>
        <w:t>SE V JERUZALÉMĚ</w:t>
      </w:r>
    </w:p>
    <w:p w:rsidR="008E6960" w:rsidRPr="0071289D" w:rsidRDefault="008E6960" w:rsidP="008E6960">
      <w:pPr>
        <w:contextualSpacing/>
      </w:pPr>
      <w:r w:rsidRPr="0071289D">
        <w:t>Velikonoční svátky mají svůj původ v</w:t>
      </w:r>
      <w:r>
        <w:t> </w:t>
      </w:r>
      <w:r w:rsidRPr="0071289D">
        <w:t>událostech, které se kdysi odehrály v</w:t>
      </w:r>
      <w:r>
        <w:t> </w:t>
      </w:r>
      <w:r w:rsidRPr="0071289D">
        <w:t>Jeruzalémě.</w:t>
      </w:r>
      <w:r>
        <w:t xml:space="preserve"> </w:t>
      </w:r>
      <w:r w:rsidRPr="0071289D">
        <w:t>Při</w:t>
      </w:r>
      <w:r>
        <w:t xml:space="preserve"> </w:t>
      </w:r>
      <w:r w:rsidRPr="0071289D">
        <w:t>programu</w:t>
      </w:r>
      <w:r>
        <w:t xml:space="preserve"> </w:t>
      </w:r>
      <w:r w:rsidRPr="0071289D">
        <w:t>děti</w:t>
      </w:r>
      <w:r>
        <w:t xml:space="preserve"> </w:t>
      </w:r>
      <w:r w:rsidRPr="0071289D">
        <w:t>samy</w:t>
      </w:r>
      <w:r>
        <w:t xml:space="preserve"> </w:t>
      </w:r>
      <w:r w:rsidRPr="0071289D">
        <w:t>vytvářejí</w:t>
      </w:r>
      <w:r>
        <w:t xml:space="preserve"> </w:t>
      </w:r>
      <w:r w:rsidRPr="0012191D">
        <w:t>z</w:t>
      </w:r>
      <w:r>
        <w:t> t</w:t>
      </w:r>
      <w:r w:rsidRPr="0012191D">
        <w:t>e</w:t>
      </w:r>
      <w:r>
        <w:t xml:space="preserve">xtilních </w:t>
      </w:r>
      <w:r w:rsidRPr="0012191D">
        <w:t>a přírodních materiálů</w:t>
      </w:r>
      <w:r w:rsidRPr="0071289D">
        <w:t xml:space="preserve"> </w:t>
      </w:r>
      <w:r>
        <w:t xml:space="preserve">– </w:t>
      </w:r>
      <w:r w:rsidRPr="0071289D">
        <w:t>za</w:t>
      </w:r>
      <w:r>
        <w:t xml:space="preserve"> </w:t>
      </w:r>
      <w:r w:rsidRPr="0071289D">
        <w:t xml:space="preserve">současného vyprávění příběhu </w:t>
      </w:r>
      <w:r>
        <w:t>–</w:t>
      </w:r>
      <w:r w:rsidRPr="0071289D">
        <w:t xml:space="preserve"> obraz</w:t>
      </w:r>
      <w:r>
        <w:t xml:space="preserve"> </w:t>
      </w:r>
      <w:r w:rsidRPr="0071289D">
        <w:t>velikonočního Jeruzaléma a</w:t>
      </w:r>
      <w:r>
        <w:t xml:space="preserve"> </w:t>
      </w:r>
      <w:r w:rsidRPr="0071289D">
        <w:t>o</w:t>
      </w:r>
      <w:r>
        <w:t>bjev</w:t>
      </w:r>
      <w:r w:rsidRPr="0071289D">
        <w:t>ují spolu s</w:t>
      </w:r>
      <w:r>
        <w:t> </w:t>
      </w:r>
      <w:r w:rsidRPr="0071289D">
        <w:t>lektorem</w:t>
      </w:r>
      <w:r>
        <w:t xml:space="preserve"> </w:t>
      </w:r>
      <w:r w:rsidRPr="0071289D">
        <w:t>souvislosti mezi jeruzalémským příběhem a osl</w:t>
      </w:r>
      <w:r>
        <w:t>avami jarních svátků Velikonoc.</w:t>
      </w:r>
    </w:p>
    <w:p w:rsidR="00994E64" w:rsidRPr="004B60B2" w:rsidRDefault="00994E64" w:rsidP="002273B5">
      <w:pPr>
        <w:pStyle w:val="Nadpis2"/>
      </w:pPr>
      <w:r w:rsidRPr="004B60B2">
        <w:t xml:space="preserve">CO SE STALO S JEŽÍŠEM? </w:t>
      </w:r>
      <w:r w:rsidR="006E0385">
        <w:t>–</w:t>
      </w:r>
      <w:r w:rsidRPr="004B60B2">
        <w:t xml:space="preserve"> PAŠIJOVÝ PŘÍBĚH</w:t>
      </w:r>
    </w:p>
    <w:p w:rsidR="00666378" w:rsidRPr="00666378" w:rsidRDefault="00F13132" w:rsidP="00666378">
      <w:r w:rsidRPr="00F13132">
        <w:t>Biblický velikonoční příběh se odehrál v městě Jeruzalémě, které je považováno za posvátné místo tří světových náboženství. Žáci se seznámí s</w:t>
      </w:r>
      <w:r>
        <w:t> </w:t>
      </w:r>
      <w:r w:rsidRPr="00F13132">
        <w:t>tímto</w:t>
      </w:r>
      <w:r>
        <w:t xml:space="preserve"> </w:t>
      </w:r>
      <w:r w:rsidRPr="00F13132">
        <w:t>městem v souvislosti s Ježíšovou cestou od slavnostního vjezdu, kde byl vítán jako král, až po jeho odsouzení, ukřižování a vzkříšení. O této jeho cestě budeme uvažovat z pohledu jednotlivých postav - aktérů příběhu.</w:t>
      </w:r>
    </w:p>
    <w:p w:rsidR="00AF62A1" w:rsidRPr="004B60B2" w:rsidRDefault="00994E64" w:rsidP="002273B5">
      <w:pPr>
        <w:pStyle w:val="Nadpis2"/>
      </w:pPr>
      <w:r w:rsidRPr="004B60B2">
        <w:t>VELIKONOCE JAKO POČÁTEK NOVÉHO ŽIVOTA</w:t>
      </w:r>
    </w:p>
    <w:p w:rsidR="00A73D33" w:rsidRDefault="00F13132" w:rsidP="00A73D33">
      <w:r w:rsidRPr="00F13132">
        <w:t>Velikonoce jsou známé jako svátky jara. V</w:t>
      </w:r>
      <w:r>
        <w:t> </w:t>
      </w:r>
      <w:r w:rsidRPr="00F13132">
        <w:t>křesťanství</w:t>
      </w:r>
      <w:r>
        <w:t xml:space="preserve"> </w:t>
      </w:r>
      <w:r w:rsidRPr="00F13132">
        <w:t>jsou slaveny jako svátky daru nového života, na který ukazuje Kristova smrt a vzkříšení. Žáci si připomenou různé lidové tradice, jejich symboliku a odkaz na životní hodnoty. Poté se seznámí s</w:t>
      </w:r>
      <w:r>
        <w:t> </w:t>
      </w:r>
      <w:r w:rsidRPr="00F13132">
        <w:t>Ježíšovým</w:t>
      </w:r>
      <w:r>
        <w:t xml:space="preserve"> </w:t>
      </w:r>
      <w:r w:rsidRPr="00F13132">
        <w:t>velikonočním příběhem a</w:t>
      </w:r>
      <w:r>
        <w:t> </w:t>
      </w:r>
      <w:r w:rsidRPr="00F13132">
        <w:t>hledají souvislosti mezi lidovými tradicemi a</w:t>
      </w:r>
      <w:r>
        <w:t> </w:t>
      </w:r>
      <w:r w:rsidRPr="00F13132">
        <w:t>velikonoční událostí.</w:t>
      </w:r>
    </w:p>
    <w:p w:rsidR="00AF62A1" w:rsidRPr="00A73D33" w:rsidRDefault="00D150DC" w:rsidP="00A73D33">
      <w:pPr>
        <w:pStyle w:val="Nadpis2"/>
      </w:pPr>
      <w:r w:rsidRPr="00A73D33">
        <w:t xml:space="preserve">LEGENDA O </w:t>
      </w:r>
      <w:r w:rsidR="00994E64" w:rsidRPr="00A73D33">
        <w:t>TŘECH STROMECH</w:t>
      </w:r>
    </w:p>
    <w:p w:rsidR="00790380" w:rsidRPr="004B60B2" w:rsidRDefault="001213B4" w:rsidP="00FD07CB">
      <w:pPr>
        <w:contextualSpacing/>
        <w:rPr>
          <w:szCs w:val="16"/>
        </w:rPr>
      </w:pPr>
      <w:r w:rsidRPr="001213B4">
        <w:t>Legenda vypráví příběh třech stromů, o jejich přáních, z</w:t>
      </w:r>
      <w:r w:rsidR="00A73D33">
        <w:t xml:space="preserve">klamáních a nakonec o nečekaném </w:t>
      </w:r>
      <w:r w:rsidRPr="001213B4">
        <w:t>a</w:t>
      </w:r>
      <w:r w:rsidR="00FD07CB">
        <w:t> </w:t>
      </w:r>
      <w:r w:rsidR="00066EBC">
        <w:t> </w:t>
      </w:r>
      <w:r w:rsidRPr="001213B4">
        <w:t>zcela neobvyklém vyplnění jejich přání po dlouhé době. Představuje se tak z jiné perspektivy křesťanský obraz Je</w:t>
      </w:r>
      <w:r w:rsidR="00A73D33">
        <w:t xml:space="preserve">žíše Krista, a to v souvislosti </w:t>
      </w:r>
      <w:r w:rsidRPr="001213B4">
        <w:t>s</w:t>
      </w:r>
      <w:r w:rsidR="00FD07CB">
        <w:t> </w:t>
      </w:r>
      <w:r w:rsidRPr="001213B4">
        <w:t xml:space="preserve">vánočními a velikonočními událostmi. </w:t>
      </w:r>
      <w:r w:rsidR="00066EBC">
        <w:t>Během</w:t>
      </w:r>
      <w:r w:rsidRPr="001213B4">
        <w:t xml:space="preserve"> programu žáci sami vytvářejí scénu a aktivně se tak účastní na vyprávění legendy.</w:t>
      </w:r>
    </w:p>
    <w:p w:rsidR="006B2EA5" w:rsidRPr="004B60B2" w:rsidRDefault="00C62C6A" w:rsidP="006B2EA5">
      <w:pPr>
        <w:pStyle w:val="Nadpis2"/>
      </w:pPr>
      <w:r w:rsidRPr="004B60B2">
        <w:t>JEŽÍŠOVO ODSOUZENÍ A SMRT V</w:t>
      </w:r>
      <w:r w:rsidR="006B2EA5" w:rsidRPr="004B60B2">
        <w:t> </w:t>
      </w:r>
      <w:r w:rsidRPr="004B60B2">
        <w:t>OBRAZECH</w:t>
      </w:r>
    </w:p>
    <w:p w:rsidR="006B2EA5" w:rsidRPr="004B60B2" w:rsidRDefault="006B2EA5" w:rsidP="00467E68">
      <w:pPr>
        <w:spacing w:after="0"/>
        <w:rPr>
          <w:i/>
        </w:rPr>
      </w:pPr>
      <w:r w:rsidRPr="004B60B2">
        <w:rPr>
          <w:i/>
        </w:rPr>
        <w:t xml:space="preserve">doporučeno </w:t>
      </w:r>
      <w:r w:rsidR="001458DC">
        <w:rPr>
          <w:i/>
        </w:rPr>
        <w:t>od 4. třídy</w:t>
      </w:r>
      <w:r w:rsidRPr="004B60B2">
        <w:rPr>
          <w:i/>
        </w:rPr>
        <w:t xml:space="preserve"> ZŠ</w:t>
      </w:r>
    </w:p>
    <w:p w:rsidR="009E3501" w:rsidRPr="00FD07CB" w:rsidRDefault="00F13132" w:rsidP="00FD07CB">
      <w:r w:rsidRPr="00F13132">
        <w:t>V naší krajině, v městech, v obcích a zvláště na hřbitovech se lze setkat se znamením kříže, které je vnímáno jako charakteristický symbol křesťanství. Toto znamení bývá zobrazeno s různou symbolikou, která je odvozena od události Ježíšova odsouzení, smrti a vzkříšení. Žákům budou nabídnuty tři obrazy z raného a vrcholného středověku, v nichž budou hledat symboly a zjišťovat jejich význam na základě popisu události v Bibli.</w:t>
      </w:r>
    </w:p>
    <w:p w:rsidR="007D63AB" w:rsidRDefault="007D63AB" w:rsidP="007D63AB">
      <w:pPr>
        <w:pStyle w:val="Nadpis2"/>
      </w:pPr>
      <w:r>
        <w:t>HRDINOVÉ VELIKONOČ</w:t>
      </w:r>
      <w:r w:rsidR="00FD07CB">
        <w:t>N</w:t>
      </w:r>
      <w:r>
        <w:t>ÍHO PŘÍBĚHU</w:t>
      </w:r>
    </w:p>
    <w:p w:rsidR="009E3501" w:rsidRDefault="009E3501" w:rsidP="009E3501">
      <w:r>
        <w:t xml:space="preserve">Velikonoční příběh inspiroval </w:t>
      </w:r>
      <w:r w:rsidR="003C64BA">
        <w:t>umělce</w:t>
      </w:r>
      <w:r>
        <w:t xml:space="preserve"> z řad spisovatelů a filmových tvůrců i autorů počítačových či společenských her</w:t>
      </w:r>
      <w:r w:rsidR="003C64BA">
        <w:t>, kteří vytvořili řadu postav i příběhů s podobnými hodnotami</w:t>
      </w:r>
      <w:r>
        <w:t xml:space="preserve">. Silnou myšlenkou </w:t>
      </w:r>
      <w:r w:rsidR="003C64BA">
        <w:t>těchto příběhů</w:t>
      </w:r>
      <w:r>
        <w:t xml:space="preserve"> je spojení lidí a</w:t>
      </w:r>
      <w:r w:rsidR="00FD07CB">
        <w:t> </w:t>
      </w:r>
      <w:r>
        <w:t xml:space="preserve">jiných tvorů k záchraně světa či své země. </w:t>
      </w:r>
      <w:r w:rsidR="003C64BA">
        <w:t xml:space="preserve">V programu ukážeme žákům velikonoční příběh z této perspektivy. </w:t>
      </w:r>
      <w:r>
        <w:t xml:space="preserve">Budeme mezi jeho aktéry </w:t>
      </w:r>
      <w:r w:rsidR="003C64BA">
        <w:t>objevovat</w:t>
      </w:r>
      <w:r>
        <w:t xml:space="preserve"> ty, kteří porozuměli myšlence </w:t>
      </w:r>
      <w:r w:rsidR="003C64BA">
        <w:t>vystavět nový svět na hodnotách vycházejících z lásky k druhým a ke světu, v němž žijeme.</w:t>
      </w:r>
    </w:p>
    <w:p w:rsidR="00FD07CB" w:rsidRPr="00FD07CB" w:rsidRDefault="00FD07CB" w:rsidP="00FD07CB">
      <w:pPr>
        <w:pStyle w:val="Nadpis2"/>
      </w:pPr>
      <w:r w:rsidRPr="00FD07CB">
        <w:t>VELIKONOČNÍ ZNAMENÍ – DÍLNA</w:t>
      </w:r>
    </w:p>
    <w:p w:rsidR="009E3501" w:rsidRDefault="00FD07CB" w:rsidP="009E3501">
      <w:r w:rsidRPr="00FD07CB">
        <w:t>Velikonoční svátky jsou plné symbolů jak křesťanských, tak i lidových (beránek, fénix, kohout, kříž, kuřátko, páv, pelikán, ryba, slunce, svíce, vinná réva a mnoho dalších). V rámci tohoto programu si žáci osvojí některé z těchto symbolů a budou mít možnost použít je při výtvarné činnosti, kde jimi mohou ozdobit velikonoční přání nebo svíčky. Žáci se tedy nejen učí rozpoznávat a chápat symboliku Velikonoc, ale zároveň vytvoří něco, co mohou následně darovat.</w:t>
      </w:r>
    </w:p>
    <w:p w:rsidR="009E3501" w:rsidRPr="009E3501" w:rsidRDefault="009E3501" w:rsidP="009E3501">
      <w:pPr>
        <w:sectPr w:rsidR="009E3501" w:rsidRPr="009E3501" w:rsidSect="009B2E49">
          <w:type w:val="continuous"/>
          <w:pgSz w:w="11906" w:h="16838"/>
          <w:pgMar w:top="720" w:right="720" w:bottom="720" w:left="720" w:header="567" w:footer="567" w:gutter="0"/>
          <w:cols w:num="2" w:sep="1" w:space="709"/>
          <w:docGrid w:linePitch="360"/>
        </w:sectPr>
      </w:pPr>
    </w:p>
    <w:p w:rsidR="000D4F71" w:rsidRDefault="008E6960">
      <w:pPr>
        <w:jc w:val="lef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508000</wp:posOffset>
                </wp:positionV>
                <wp:extent cx="6393180" cy="128016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71" w:rsidRDefault="000D4F71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Programy je možné realizovat v období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 9.</w:t>
                            </w:r>
                            <w:r w:rsidR="00066E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3. do 8. 4. 2020</w:t>
                            </w:r>
                          </w:p>
                          <w:p w:rsidR="000D4F71" w:rsidRDefault="000D4F71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přímo ve školách (pro jednotlivé třídy), nebo</w:t>
                            </w:r>
                          </w:p>
                          <w:p w:rsidR="000D4F71" w:rsidRDefault="000D4F71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 sále našeho edukačního centra v Jindřišské 30, </w:t>
                            </w:r>
                          </w:p>
                          <w:p w:rsidR="000D4F71" w:rsidRDefault="000D4F71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popř. v sále v areálu kostela sv. Ignáce na Karlově nám.</w:t>
                            </w:r>
                          </w:p>
                          <w:p w:rsidR="000D4F71" w:rsidRDefault="00BD15CD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Přihlášky 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BD15CD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www.vychova-</w:t>
                              </w:r>
                              <w:r w:rsidRPr="00BD15CD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h</w:t>
                              </w:r>
                              <w:r w:rsidRPr="00BD15CD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odnoty.cz/velikonoce</w:t>
                              </w:r>
                            </w:hyperlink>
                            <w:r w:rsidR="000D4F71">
                              <w:rPr>
                                <w:sz w:val="18"/>
                              </w:rPr>
                              <w:t xml:space="preserve">,  </w:t>
                            </w:r>
                          </w:p>
                          <w:p w:rsidR="000D4F71" w:rsidRDefault="000D4F71" w:rsidP="008E6960">
                            <w:pPr>
                              <w:pBdr>
                                <w:top w:val="single" w:sz="24" w:space="7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  <w:bdr w:val="none" w:sz="0" w:space="0" w:color="auto" w:frame="1"/>
                                <w:shd w:val="clear" w:color="auto" w:fill="FDFBF7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tel. 734 262 294, e-mail: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BD15CD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pgcentrum@apha.cz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.6pt;margin-top:40pt;width:503.4pt;height:100.8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" filled="f" stroked="f">
                <v:textbox style="mso-fit-shape-to-text:t">
                  <w:txbxContent>
                    <w:p w:rsidR="000D4F71" w:rsidRDefault="000D4F71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Programy je možné realizovat v období </w:t>
                      </w:r>
                      <w:r>
                        <w:rPr>
                          <w:b/>
                          <w:sz w:val="18"/>
                        </w:rPr>
                        <w:t>od 9.</w:t>
                      </w:r>
                      <w:r w:rsidR="00066EBC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3. do 8. 4. 2020</w:t>
                      </w:r>
                    </w:p>
                    <w:p w:rsidR="000D4F71" w:rsidRDefault="000D4F71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přímo ve školách (pro jednotlivé třídy), nebo</w:t>
                      </w:r>
                    </w:p>
                    <w:p w:rsidR="000D4F71" w:rsidRDefault="000D4F71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 sále našeho edukačního centra v Jindřišské 30, </w:t>
                      </w:r>
                    </w:p>
                    <w:p w:rsidR="000D4F71" w:rsidRDefault="000D4F71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popř. v sále v areálu kostela sv. Ignáce na Karlově nám.</w:t>
                      </w:r>
                    </w:p>
                    <w:p w:rsidR="000D4F71" w:rsidRDefault="00BD15CD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Přihlášky 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info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Pr="00BD15CD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www.vychova-</w:t>
                        </w:r>
                        <w:r w:rsidRPr="00BD15CD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h</w:t>
                        </w:r>
                        <w:r w:rsidRPr="00BD15CD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odnoty.cz/velikonoce</w:t>
                        </w:r>
                      </w:hyperlink>
                      <w:r w:rsidR="000D4F71">
                        <w:rPr>
                          <w:sz w:val="18"/>
                        </w:rPr>
                        <w:t xml:space="preserve">,  </w:t>
                      </w:r>
                    </w:p>
                    <w:p w:rsidR="000D4F71" w:rsidRDefault="000D4F71" w:rsidP="008E6960">
                      <w:pPr>
                        <w:pBdr>
                          <w:top w:val="single" w:sz="24" w:space="7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  <w:szCs w:val="16"/>
                          <w:bdr w:val="none" w:sz="0" w:space="0" w:color="auto" w:frame="1"/>
                          <w:shd w:val="clear" w:color="auto" w:fill="FDFBF7"/>
                        </w:rPr>
                      </w:pPr>
                      <w:r>
                        <w:rPr>
                          <w:b/>
                          <w:sz w:val="18"/>
                        </w:rPr>
                        <w:t>tel. 734 262 294, e-mail: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2" w:history="1">
                        <w:r w:rsidRPr="00BD15CD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pgcentrum@apha.cz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2E49" w:rsidRPr="00764D74" w:rsidRDefault="009B2E49" w:rsidP="009B2E49">
      <w:pPr>
        <w:pStyle w:val="Nadpis1"/>
        <w:tabs>
          <w:tab w:val="center" w:pos="5233"/>
        </w:tabs>
        <w:spacing w:before="0" w:after="0"/>
        <w:jc w:val="center"/>
        <w:rPr>
          <w:rFonts w:eastAsia="Times New Roman"/>
          <w:b/>
          <w:color w:val="0070C0"/>
          <w:bdr w:val="none" w:sz="0" w:space="0" w:color="auto" w:frame="1"/>
          <w:lang w:eastAsia="cs-CZ"/>
        </w:rPr>
      </w:pPr>
      <w:r w:rsidRPr="00764D74">
        <w:rPr>
          <w:b/>
          <w:smallCaps/>
          <w:color w:val="0070C0"/>
          <w:sz w:val="48"/>
          <w:szCs w:val="48"/>
        </w:rPr>
        <w:lastRenderedPageBreak/>
        <w:t>Poselství křesťanských svátků - Velikonoce</w:t>
      </w:r>
    </w:p>
    <w:p w:rsidR="009B2E49" w:rsidRPr="00FD36E0" w:rsidRDefault="007325F9" w:rsidP="009B2E49">
      <w:pPr>
        <w:pStyle w:val="Nadpis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Programy v kostele</w:t>
      </w:r>
      <w:r w:rsidR="009B2E49" w:rsidRPr="00FD36E0">
        <w:rPr>
          <w:sz w:val="32"/>
          <w:szCs w:val="32"/>
        </w:rPr>
        <w:t>ch</w:t>
      </w:r>
    </w:p>
    <w:p w:rsidR="009B2E49" w:rsidRDefault="009B2E49" w:rsidP="00787782">
      <w:pPr>
        <w:spacing w:before="120"/>
        <w:jc w:val="center"/>
        <w:rPr>
          <w:b/>
          <w:caps/>
        </w:rPr>
      </w:pPr>
      <w:r w:rsidRPr="00E25773">
        <w:rPr>
          <w:b/>
          <w:caps/>
        </w:rPr>
        <w:t>3. – 5. třída ZŠ</w:t>
      </w:r>
    </w:p>
    <w:p w:rsidR="00592CFF" w:rsidRDefault="00592CFF" w:rsidP="00592CFF">
      <w:pPr>
        <w:pStyle w:val="Nadpis2"/>
        <w:sectPr w:rsidR="00592CFF" w:rsidSect="00994B1D">
          <w:footerReference w:type="default" r:id="rId13"/>
          <w:type w:val="continuous"/>
          <w:pgSz w:w="11906" w:h="16838"/>
          <w:pgMar w:top="567" w:right="720" w:bottom="567" w:left="720" w:header="567" w:footer="567" w:gutter="0"/>
          <w:cols w:space="708"/>
          <w:docGrid w:linePitch="360"/>
        </w:sectPr>
      </w:pPr>
    </w:p>
    <w:p w:rsidR="001458DC" w:rsidRPr="00FD36E0" w:rsidRDefault="001458DC" w:rsidP="00606B5A">
      <w:pPr>
        <w:spacing w:after="0"/>
        <w:ind w:left="-57" w:right="-57"/>
        <w:rPr>
          <w:b/>
        </w:rPr>
      </w:pPr>
      <w:r w:rsidRPr="00FD36E0">
        <w:rPr>
          <w:b/>
        </w:rPr>
        <w:t xml:space="preserve">KOSTEL </w:t>
      </w:r>
      <w:r>
        <w:rPr>
          <w:b/>
        </w:rPr>
        <w:t>dle vaší volby</w:t>
      </w:r>
    </w:p>
    <w:p w:rsidR="00F13132" w:rsidRDefault="00F13132" w:rsidP="00606B5A">
      <w:pPr>
        <w:spacing w:after="0"/>
        <w:ind w:left="-57" w:right="-57"/>
        <w:rPr>
          <w:b/>
        </w:rPr>
      </w:pPr>
      <w:r>
        <w:rPr>
          <w:b/>
        </w:rPr>
        <w:t>Velikonoční příběh v kostele</w:t>
      </w:r>
    </w:p>
    <w:p w:rsidR="00F13132" w:rsidRPr="00606B5A" w:rsidRDefault="00F13132" w:rsidP="00606B5A">
      <w:pPr>
        <w:spacing w:after="120" w:line="252" w:lineRule="auto"/>
        <w:ind w:left="-57" w:right="-57"/>
        <w:rPr>
          <w:w w:val="95"/>
        </w:rPr>
      </w:pPr>
      <w:r w:rsidRPr="00606B5A">
        <w:rPr>
          <w:w w:val="95"/>
          <w:shd w:val="clear" w:color="auto" w:fill="FFFFFF"/>
        </w:rPr>
        <w:t>Program je možné realizovat s drobnými obměnami v</w:t>
      </w:r>
      <w:r w:rsidR="00606B5A">
        <w:rPr>
          <w:w w:val="95"/>
          <w:shd w:val="clear" w:color="auto" w:fill="FFFFFF"/>
        </w:rPr>
        <w:t> </w:t>
      </w:r>
      <w:r w:rsidRPr="00606B5A">
        <w:rPr>
          <w:w w:val="95"/>
          <w:shd w:val="clear" w:color="auto" w:fill="FFFFFF"/>
        </w:rPr>
        <w:t>jakémkoliv</w:t>
      </w:r>
      <w:r w:rsidR="00606B5A">
        <w:rPr>
          <w:w w:val="95"/>
          <w:shd w:val="clear" w:color="auto" w:fill="FFFFFF"/>
        </w:rPr>
        <w:t xml:space="preserve"> </w:t>
      </w:r>
      <w:r w:rsidRPr="00606B5A">
        <w:rPr>
          <w:w w:val="95"/>
          <w:shd w:val="clear" w:color="auto" w:fill="FFFFFF"/>
        </w:rPr>
        <w:t>kostele. Žáci se během</w:t>
      </w:r>
      <w:r w:rsidR="00606B5A">
        <w:rPr>
          <w:w w:val="95"/>
          <w:shd w:val="clear" w:color="auto" w:fill="FFFFFF"/>
        </w:rPr>
        <w:t xml:space="preserve"> </w:t>
      </w:r>
      <w:r w:rsidRPr="00606B5A">
        <w:rPr>
          <w:w w:val="95"/>
          <w:shd w:val="clear" w:color="auto" w:fill="FFFFFF"/>
        </w:rPr>
        <w:t>něj seznámí s velikonočním příběhem, na který odkazují některá místa a výtvarná výzdoba v křesťanských chrámech. Poznají tak i význam a smysl členění chrámového prostoru a budou moci pochopit symboliku jeho výtvarné výzdoby.</w:t>
      </w:r>
    </w:p>
    <w:p w:rsidR="00F13132" w:rsidRDefault="00F13132" w:rsidP="00606B5A">
      <w:pPr>
        <w:spacing w:after="0"/>
        <w:ind w:left="-57" w:right="-57"/>
        <w:rPr>
          <w:b/>
        </w:rPr>
      </w:pPr>
      <w:r>
        <w:rPr>
          <w:b/>
        </w:rPr>
        <w:t>KOSTEL SV. JINDŘICHA A KUNHUTY</w:t>
      </w:r>
    </w:p>
    <w:p w:rsidR="00F13132" w:rsidRDefault="00F13132" w:rsidP="00606B5A">
      <w:pPr>
        <w:spacing w:after="0"/>
        <w:ind w:left="-57" w:right="-57"/>
        <w:rPr>
          <w:b/>
        </w:rPr>
      </w:pPr>
      <w:r>
        <w:rPr>
          <w:b/>
        </w:rPr>
        <w:t>Velikonoční příběh v královském kostele</w:t>
      </w:r>
    </w:p>
    <w:p w:rsidR="00F13132" w:rsidRPr="00606B5A" w:rsidRDefault="00F13132" w:rsidP="00606B5A">
      <w:pPr>
        <w:spacing w:after="120" w:line="252" w:lineRule="auto"/>
        <w:ind w:left="-57" w:right="-57"/>
        <w:rPr>
          <w:w w:val="95"/>
          <w:shd w:val="clear" w:color="auto" w:fill="FFFFFF"/>
        </w:rPr>
      </w:pPr>
      <w:r w:rsidRPr="00606B5A">
        <w:rPr>
          <w:w w:val="95"/>
          <w:shd w:val="clear" w:color="auto" w:fill="FFFFFF"/>
        </w:rPr>
        <w:t>Velikonoční příběh Ježíše Krista je ústřední událostí slavenou v křesťanských kostelech, proto na něj řada míst odkazuje. Žáci se během programu seznámí s</w:t>
      </w:r>
      <w:r w:rsidR="00606B5A">
        <w:rPr>
          <w:w w:val="95"/>
          <w:shd w:val="clear" w:color="auto" w:fill="FFFFFF"/>
        </w:rPr>
        <w:t> </w:t>
      </w:r>
      <w:r w:rsidRPr="00606B5A">
        <w:rPr>
          <w:w w:val="95"/>
          <w:shd w:val="clear" w:color="auto" w:fill="FFFFFF"/>
        </w:rPr>
        <w:t>pojmy</w:t>
      </w:r>
      <w:r w:rsidR="00606B5A">
        <w:rPr>
          <w:w w:val="95"/>
          <w:shd w:val="clear" w:color="auto" w:fill="FFFFFF"/>
        </w:rPr>
        <w:t xml:space="preserve"> </w:t>
      </w:r>
      <w:r w:rsidRPr="00606B5A">
        <w:rPr>
          <w:w w:val="95"/>
          <w:shd w:val="clear" w:color="auto" w:fill="FFFFFF"/>
        </w:rPr>
        <w:t>jako je křížová cesta, pieta, křtitelnice, oltář, vítězný oblouk apod. Jde o místa, která mají souvislost se skutečnostmi z lidského života (bolest, odpuštění, oslava narození, hostina) a s biblickým velikonočním příběhem. Program je zaměřen na hledání souvislostí mezi obrazy a místy a velikonoční</w:t>
      </w:r>
      <w:r w:rsidR="00CE015D">
        <w:rPr>
          <w:w w:val="95"/>
          <w:shd w:val="clear" w:color="auto" w:fill="FFFFFF"/>
        </w:rPr>
        <w:t>m</w:t>
      </w:r>
      <w:r w:rsidRPr="00606B5A">
        <w:rPr>
          <w:w w:val="95"/>
          <w:shd w:val="clear" w:color="auto" w:fill="FFFFFF"/>
        </w:rPr>
        <w:t xml:space="preserve"> poselství</w:t>
      </w:r>
      <w:r w:rsidR="00CE015D">
        <w:rPr>
          <w:w w:val="95"/>
          <w:shd w:val="clear" w:color="auto" w:fill="FFFFFF"/>
        </w:rPr>
        <w:t>m</w:t>
      </w:r>
      <w:r w:rsidR="00CF7D11">
        <w:rPr>
          <w:w w:val="95"/>
          <w:shd w:val="clear" w:color="auto" w:fill="FFFFFF"/>
        </w:rPr>
        <w:t>.</w:t>
      </w:r>
    </w:p>
    <w:p w:rsidR="006E4F23" w:rsidRDefault="006E4F23" w:rsidP="00606B5A">
      <w:pPr>
        <w:pStyle w:val="Nadpis2"/>
        <w:ind w:left="-57" w:right="-57"/>
      </w:pPr>
      <w:r w:rsidRPr="00592CFF">
        <w:t>KATEDRÁLA SV. VÍTA, VÁCLAVA A VOJTĚCHA</w:t>
      </w:r>
    </w:p>
    <w:p w:rsidR="006E4F23" w:rsidRPr="006E4F23" w:rsidRDefault="006E4F23" w:rsidP="00606B5A">
      <w:pPr>
        <w:pStyle w:val="Nadpis2"/>
        <w:ind w:left="-57" w:right="-57"/>
      </w:pPr>
      <w:r w:rsidRPr="006E4F23">
        <w:t>Velikonoční příběh v kapli sv. Václava</w:t>
      </w:r>
    </w:p>
    <w:p w:rsidR="006E4F23" w:rsidRPr="00606B5A" w:rsidRDefault="006E4F23" w:rsidP="00606B5A">
      <w:pPr>
        <w:spacing w:after="120" w:line="252" w:lineRule="auto"/>
        <w:ind w:left="-57" w:right="-57"/>
        <w:rPr>
          <w:w w:val="95"/>
          <w:shd w:val="clear" w:color="auto" w:fill="FFFFFF"/>
        </w:rPr>
      </w:pPr>
      <w:r w:rsidRPr="00606B5A">
        <w:rPr>
          <w:w w:val="95"/>
          <w:shd w:val="clear" w:color="auto" w:fill="FFFFFF"/>
        </w:rPr>
        <w:t>V katedrále nabízíme dvě varianty programu: v době mezi 8:00 a 9:00 lze navštívit Svatováclavskou kapli, kde se žáci seznámí s velikonočním příběhem umělecky ztvárněným na stěnách kaple obložených drahokamy a ve výzdobě mobiliáře kaple. V době po 9. hodině využijeme výzdoby ve vnitřní části chrámu, zejména motivů boje mezi dobrem a zlem, abychom došli k</w:t>
      </w:r>
      <w:r w:rsidR="00606B5A">
        <w:rPr>
          <w:w w:val="95"/>
          <w:shd w:val="clear" w:color="auto" w:fill="FFFFFF"/>
        </w:rPr>
        <w:t> </w:t>
      </w:r>
      <w:r w:rsidRPr="00606B5A">
        <w:rPr>
          <w:w w:val="95"/>
          <w:shd w:val="clear" w:color="auto" w:fill="FFFFFF"/>
        </w:rPr>
        <w:t>velikonočnímu</w:t>
      </w:r>
      <w:r w:rsidR="00606B5A">
        <w:rPr>
          <w:w w:val="95"/>
          <w:shd w:val="clear" w:color="auto" w:fill="FFFFFF"/>
        </w:rPr>
        <w:t xml:space="preserve"> </w:t>
      </w:r>
      <w:r w:rsidRPr="00606B5A">
        <w:rPr>
          <w:w w:val="95"/>
          <w:shd w:val="clear" w:color="auto" w:fill="FFFFFF"/>
        </w:rPr>
        <w:t>poselství naděje. Dále se budeme zabývat i symbolikou nedávno instalovaného sousoší Vzkříšení sv. Vojtěcha.</w:t>
      </w:r>
    </w:p>
    <w:p w:rsidR="009B2E49" w:rsidRDefault="00592CFF" w:rsidP="00606B5A">
      <w:pPr>
        <w:pStyle w:val="Nadpis2"/>
        <w:ind w:left="-57" w:right="-57"/>
      </w:pPr>
      <w:r w:rsidRPr="00592CFF">
        <w:t>KATEDRÁLA SV. VÍTA, VÁCLAVA A VOJTĚCHA</w:t>
      </w:r>
    </w:p>
    <w:p w:rsidR="00C8325E" w:rsidRPr="00C8325E" w:rsidRDefault="00C8325E" w:rsidP="00606B5A">
      <w:pPr>
        <w:pStyle w:val="Nadpis2"/>
        <w:ind w:left="-57" w:right="-57"/>
      </w:pPr>
      <w:r w:rsidRPr="00C8325E">
        <w:t>Dobro a zlo ve velikonočních motivech katedrály</w:t>
      </w:r>
    </w:p>
    <w:p w:rsidR="00592CFF" w:rsidRPr="00606B5A" w:rsidRDefault="00F13132" w:rsidP="00606B5A">
      <w:pPr>
        <w:spacing w:after="120" w:line="252" w:lineRule="auto"/>
        <w:ind w:left="-57" w:right="-57"/>
        <w:rPr>
          <w:w w:val="95"/>
          <w:shd w:val="clear" w:color="auto" w:fill="FFFFFF"/>
        </w:rPr>
      </w:pPr>
      <w:r w:rsidRPr="00606B5A">
        <w:rPr>
          <w:w w:val="95"/>
          <w:shd w:val="clear" w:color="auto" w:fill="FFFFFF"/>
        </w:rPr>
        <w:t>Velikonoční příběh Ježíše Krista je ústřední událostí slavenou v křesťanských kostelích. Proto na něj řada míst v kostelech odkazuje. V katedrále se zastavíme ve Svatováclavské kapli, v presbytáři i u kazatelny a venku u Zlaté brány, abychom objevili jejich vzájemné souvislosti a poznali velikonoční poselství novým způsobem.</w:t>
      </w:r>
    </w:p>
    <w:p w:rsidR="00592CFF" w:rsidRDefault="00592CFF" w:rsidP="00606B5A">
      <w:pPr>
        <w:pStyle w:val="Nadpis2"/>
        <w:ind w:left="-57" w:right="-57"/>
      </w:pPr>
      <w:r w:rsidRPr="00592CFF">
        <w:t>KOSTEL SV. MIKULÁŠE NA MALÉ STRANĚ</w:t>
      </w:r>
    </w:p>
    <w:p w:rsidR="00C8325E" w:rsidRPr="00C8325E" w:rsidRDefault="00C8325E" w:rsidP="00606B5A">
      <w:pPr>
        <w:pStyle w:val="Nadpis2"/>
        <w:ind w:left="-57" w:right="-57"/>
      </w:pPr>
      <w:r w:rsidRPr="00C8325E">
        <w:t>Vzácná perla v chrámu sv. Mikuláše</w:t>
      </w:r>
    </w:p>
    <w:p w:rsidR="00592CFF" w:rsidRPr="00066EBC" w:rsidRDefault="00592CFF" w:rsidP="00066EBC">
      <w:pPr>
        <w:spacing w:after="120" w:line="252" w:lineRule="auto"/>
        <w:ind w:left="-57" w:right="-57"/>
        <w:rPr>
          <w:w w:val="95"/>
          <w:shd w:val="clear" w:color="auto" w:fill="FFFFFF"/>
        </w:rPr>
      </w:pPr>
      <w:r w:rsidRPr="00066EBC">
        <w:rPr>
          <w:w w:val="95"/>
          <w:shd w:val="clear" w:color="auto" w:fill="FFFFFF"/>
        </w:rPr>
        <w:t>O kostele sv. Mikuláše na Malé Straně můžeme hovořit jako o perle barokní Prahy. Na otázku, ke komu býval tento skvost kdysi také přirovnáván, najdou žáci odpověď během programu v</w:t>
      </w:r>
      <w:r w:rsidR="00764D74" w:rsidRPr="00066EBC">
        <w:rPr>
          <w:w w:val="95"/>
          <w:shd w:val="clear" w:color="auto" w:fill="FFFFFF"/>
        </w:rPr>
        <w:t> </w:t>
      </w:r>
      <w:r w:rsidRPr="00066EBC">
        <w:rPr>
          <w:w w:val="95"/>
          <w:shd w:val="clear" w:color="auto" w:fill="FFFFFF"/>
        </w:rPr>
        <w:t xml:space="preserve">chrámové výzdobě. Velikonoční příběh plný tmy i světla, v jehož středu stojí právě tato </w:t>
      </w:r>
      <w:r w:rsidR="00F141CB">
        <w:rPr>
          <w:w w:val="95"/>
          <w:shd w:val="clear" w:color="auto" w:fill="FFFFFF"/>
        </w:rPr>
        <w:t>‚</w:t>
      </w:r>
      <w:r w:rsidRPr="00F141CB">
        <w:rPr>
          <w:w w:val="90"/>
          <w:shd w:val="clear" w:color="auto" w:fill="FFFFFF"/>
        </w:rPr>
        <w:t>živá perla</w:t>
      </w:r>
      <w:r w:rsidR="00F141CB">
        <w:rPr>
          <w:w w:val="95"/>
          <w:shd w:val="clear" w:color="auto" w:fill="FFFFFF"/>
        </w:rPr>
        <w:t>‘</w:t>
      </w:r>
      <w:r w:rsidRPr="00066EBC">
        <w:rPr>
          <w:w w:val="95"/>
          <w:shd w:val="clear" w:color="auto" w:fill="FFFFFF"/>
        </w:rPr>
        <w:t>, jim zprostředkuje Pašijový cyklus, série cenných obrazů od slavného malíře Karla Škréty.</w:t>
      </w:r>
    </w:p>
    <w:p w:rsidR="00592CFF" w:rsidRDefault="00592CFF" w:rsidP="00C222C3">
      <w:pPr>
        <w:pStyle w:val="Nadpis2"/>
        <w:spacing w:after="40"/>
        <w:ind w:left="-57" w:right="-57"/>
        <w:jc w:val="left"/>
      </w:pPr>
      <w:r w:rsidRPr="00592CFF">
        <w:t>KOSTEL SV. FRANTIŠKA Z ASSISI A KARLŮV MOST</w:t>
      </w:r>
    </w:p>
    <w:p w:rsidR="00C8325E" w:rsidRPr="00C8325E" w:rsidRDefault="00827C1C" w:rsidP="00C222C3">
      <w:pPr>
        <w:pStyle w:val="Nadpis2"/>
        <w:spacing w:after="40"/>
        <w:ind w:left="-57" w:right="-57"/>
        <w:jc w:val="left"/>
      </w:pPr>
      <w:hyperlink r:id="rId14" w:tgtFrame="_blank" w:history="1">
        <w:r w:rsidR="00C8325E" w:rsidRPr="00C222C3">
          <w:t>O kříži a císařovně Heleně</w:t>
        </w:r>
      </w:hyperlink>
    </w:p>
    <w:p w:rsidR="00592CFF" w:rsidRPr="00994B1D" w:rsidRDefault="00592CFF" w:rsidP="00C222C3">
      <w:pPr>
        <w:spacing w:after="100" w:line="240" w:lineRule="auto"/>
        <w:ind w:left="-57" w:right="-57"/>
        <w:rPr>
          <w:w w:val="95"/>
          <w:shd w:val="clear" w:color="auto" w:fill="FFFFFF"/>
        </w:rPr>
      </w:pPr>
      <w:r w:rsidRPr="00994B1D">
        <w:rPr>
          <w:w w:val="95"/>
          <w:shd w:val="clear" w:color="auto" w:fill="FFFFFF"/>
        </w:rPr>
        <w:t>Ve starověku byl kříž používán jako popravčí nástroj, ale křesťanství jej chápe jako symbol vítězství života nad smrtí. V kostele sv. Františka z</w:t>
      </w:r>
      <w:r w:rsidR="00764D74" w:rsidRP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Assisi budeme zkoumat křesťanskou symboliku kříže a s ním spojenou legendu o svaté Heleně. V</w:t>
      </w:r>
      <w:r w:rsidR="00764D74" w:rsidRP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rámci programu se vydáme i na Karlův most, kde budeme společně objevovat postavy, které patří do velikonočního příběhu.</w:t>
      </w:r>
    </w:p>
    <w:p w:rsidR="00592CFF" w:rsidRDefault="00592CFF" w:rsidP="00C222C3">
      <w:pPr>
        <w:pStyle w:val="Nadpis2"/>
        <w:spacing w:after="40"/>
        <w:ind w:left="-57" w:right="-57"/>
        <w:jc w:val="left"/>
      </w:pPr>
      <w:r w:rsidRPr="00592CFF">
        <w:t xml:space="preserve">KOSTEL SV. IGNÁCE Z LOYOLY </w:t>
      </w:r>
      <w:r w:rsidR="005A435F">
        <w:t>Karlovo nám.</w:t>
      </w:r>
    </w:p>
    <w:p w:rsidR="00C8325E" w:rsidRPr="00C8325E" w:rsidRDefault="001458DC" w:rsidP="00C222C3">
      <w:pPr>
        <w:pStyle w:val="Nadpis2"/>
        <w:spacing w:after="40"/>
        <w:ind w:left="-57" w:right="-57"/>
        <w:jc w:val="left"/>
      </w:pPr>
      <w:r w:rsidRPr="00C222C3">
        <w:t>O velikonoční hostině</w:t>
      </w:r>
    </w:p>
    <w:p w:rsidR="00592CFF" w:rsidRPr="00994B1D" w:rsidRDefault="00592CFF" w:rsidP="00C222C3">
      <w:pPr>
        <w:spacing w:after="100" w:line="240" w:lineRule="auto"/>
        <w:ind w:left="-57" w:right="-57"/>
        <w:rPr>
          <w:w w:val="95"/>
          <w:shd w:val="clear" w:color="auto" w:fill="FFFFFF"/>
        </w:rPr>
      </w:pPr>
      <w:r w:rsidRPr="00994B1D">
        <w:rPr>
          <w:w w:val="95"/>
          <w:shd w:val="clear" w:color="auto" w:fill="FFFFFF"/>
        </w:rPr>
        <w:t xml:space="preserve">Středem každého kostela je zvláštní stůl </w:t>
      </w:r>
      <w:r w:rsidR="00994B1D">
        <w:rPr>
          <w:w w:val="95"/>
          <w:shd w:val="clear" w:color="auto" w:fill="FFFFFF"/>
        </w:rPr>
        <w:t>–</w:t>
      </w:r>
      <w:r w:rsidRPr="00994B1D">
        <w:rPr>
          <w:w w:val="95"/>
          <w:shd w:val="clear" w:color="auto" w:fill="FFFFFF"/>
        </w:rPr>
        <w:t xml:space="preserve"> oltář, </w:t>
      </w:r>
      <w:r w:rsidR="00994B1D">
        <w:rPr>
          <w:w w:val="95"/>
          <w:shd w:val="clear" w:color="auto" w:fill="FFFFFF"/>
        </w:rPr>
        <w:br w:type="textWrapping" w:clear="all"/>
      </w:r>
      <w:r w:rsidRPr="00994B1D">
        <w:rPr>
          <w:w w:val="95"/>
          <w:shd w:val="clear" w:color="auto" w:fill="FFFFFF"/>
        </w:rPr>
        <w:t>který připomíná velikonoční hostinu Ježíše s</w:t>
      </w:r>
      <w:r w:rsidR="004F336C" w:rsidRP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apoštoly. Hostina sama je symbolem pro lidskou vzájemnost, solidaritu a další z</w:t>
      </w:r>
      <w:r w:rsidR="004F336C" w:rsidRP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nich</w:t>
      </w:r>
      <w:r w:rsidR="004F336C" w:rsidRPr="00994B1D">
        <w:rPr>
          <w:w w:val="95"/>
          <w:shd w:val="clear" w:color="auto" w:fill="FFFFFF"/>
        </w:rPr>
        <w:t xml:space="preserve"> </w:t>
      </w:r>
      <w:r w:rsidRPr="00994B1D">
        <w:rPr>
          <w:w w:val="95"/>
          <w:shd w:val="clear" w:color="auto" w:fill="FFFFFF"/>
        </w:rPr>
        <w:t>vyplývající hodnoty. V</w:t>
      </w:r>
      <w:r w:rsidR="00606B5A" w:rsidRP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kostele</w:t>
      </w:r>
      <w:r w:rsidR="00606B5A" w:rsidRPr="00994B1D">
        <w:rPr>
          <w:w w:val="95"/>
          <w:shd w:val="clear" w:color="auto" w:fill="FFFFFF"/>
        </w:rPr>
        <w:t xml:space="preserve"> </w:t>
      </w:r>
      <w:r w:rsidRPr="00994B1D">
        <w:rPr>
          <w:w w:val="95"/>
          <w:shd w:val="clear" w:color="auto" w:fill="FFFFFF"/>
        </w:rPr>
        <w:t>sv.</w:t>
      </w:r>
      <w:r w:rsidR="00994B1D">
        <w:rPr>
          <w:w w:val="95"/>
          <w:shd w:val="clear" w:color="auto" w:fill="FFFFFF"/>
        </w:rPr>
        <w:t>  </w:t>
      </w:r>
      <w:r w:rsidRPr="00994B1D">
        <w:rPr>
          <w:w w:val="95"/>
          <w:shd w:val="clear" w:color="auto" w:fill="FFFFFF"/>
        </w:rPr>
        <w:t>Ignáce z</w:t>
      </w:r>
      <w:r w:rsidR="00994B1D">
        <w:rPr>
          <w:w w:val="95"/>
          <w:shd w:val="clear" w:color="auto" w:fill="FFFFFF"/>
        </w:rPr>
        <w:t>  </w:t>
      </w:r>
      <w:proofErr w:type="spellStart"/>
      <w:r w:rsidRPr="00994B1D">
        <w:rPr>
          <w:w w:val="95"/>
          <w:shd w:val="clear" w:color="auto" w:fill="FFFFFF"/>
        </w:rPr>
        <w:t>Loyoly</w:t>
      </w:r>
      <w:proofErr w:type="spellEnd"/>
      <w:r w:rsidR="00994B1D">
        <w:rPr>
          <w:w w:val="95"/>
          <w:shd w:val="clear" w:color="auto" w:fill="FFFFFF"/>
        </w:rPr>
        <w:t xml:space="preserve"> </w:t>
      </w:r>
      <w:r w:rsidRPr="00994B1D">
        <w:rPr>
          <w:w w:val="95"/>
          <w:shd w:val="clear" w:color="auto" w:fill="FFFFFF"/>
        </w:rPr>
        <w:t>navštívíme místa související s</w:t>
      </w:r>
      <w:r w:rsid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velikonoční</w:t>
      </w:r>
      <w:r w:rsidR="00994B1D">
        <w:rPr>
          <w:w w:val="95"/>
          <w:shd w:val="clear" w:color="auto" w:fill="FFFFFF"/>
        </w:rPr>
        <w:t xml:space="preserve"> </w:t>
      </w:r>
      <w:r w:rsidRPr="00994B1D">
        <w:rPr>
          <w:w w:val="95"/>
          <w:shd w:val="clear" w:color="auto" w:fill="FFFFFF"/>
        </w:rPr>
        <w:t>hostinou. Jejich zkoumáním budou žáci objevovat velikonoční symboliku a její souvislost s</w:t>
      </w:r>
      <w:r w:rsidR="00994B1D">
        <w:rPr>
          <w:w w:val="95"/>
          <w:shd w:val="clear" w:color="auto" w:fill="FFFFFF"/>
        </w:rPr>
        <w:t> </w:t>
      </w:r>
      <w:r w:rsidRPr="00994B1D">
        <w:rPr>
          <w:w w:val="95"/>
          <w:shd w:val="clear" w:color="auto" w:fill="FFFFFF"/>
        </w:rPr>
        <w:t>ho</w:t>
      </w:r>
      <w:r w:rsidR="00787782" w:rsidRPr="00994B1D">
        <w:rPr>
          <w:w w:val="95"/>
          <w:shd w:val="clear" w:color="auto" w:fill="FFFFFF"/>
        </w:rPr>
        <w:t>dnotami</w:t>
      </w:r>
      <w:r w:rsidR="00994B1D">
        <w:rPr>
          <w:w w:val="95"/>
          <w:shd w:val="clear" w:color="auto" w:fill="FFFFFF"/>
        </w:rPr>
        <w:t xml:space="preserve"> </w:t>
      </w:r>
      <w:r w:rsidR="00787782" w:rsidRPr="00994B1D">
        <w:rPr>
          <w:w w:val="95"/>
          <w:shd w:val="clear" w:color="auto" w:fill="FFFFFF"/>
        </w:rPr>
        <w:t>našeho života</w:t>
      </w:r>
      <w:r w:rsidR="004F336C" w:rsidRPr="00994B1D">
        <w:rPr>
          <w:w w:val="95"/>
          <w:shd w:val="clear" w:color="auto" w:fill="FFFFFF"/>
        </w:rPr>
        <w:t>.</w:t>
      </w:r>
    </w:p>
    <w:p w:rsidR="005F6415" w:rsidRDefault="005F6415" w:rsidP="00C222C3">
      <w:pPr>
        <w:pStyle w:val="Nadpis2"/>
        <w:spacing w:after="40"/>
        <w:ind w:left="-57" w:right="-57"/>
        <w:jc w:val="left"/>
      </w:pPr>
      <w:r>
        <w:t>BAZILIKA SV. PETRA A PAVLA NA VYŠEHRADĚ</w:t>
      </w:r>
    </w:p>
    <w:p w:rsidR="007D63AB" w:rsidRDefault="005F6415" w:rsidP="00C222C3">
      <w:pPr>
        <w:pStyle w:val="Nadpis2"/>
        <w:spacing w:after="40"/>
        <w:ind w:left="-57" w:right="-57"/>
        <w:jc w:val="left"/>
      </w:pPr>
      <w:r>
        <w:t>O královské úctě ve vyšehradské bazilice</w:t>
      </w:r>
    </w:p>
    <w:p w:rsidR="005F6415" w:rsidRPr="00994B1D" w:rsidRDefault="00606B5A" w:rsidP="00C222C3">
      <w:pPr>
        <w:spacing w:after="100" w:line="240" w:lineRule="auto"/>
        <w:ind w:left="-57" w:right="-57"/>
        <w:rPr>
          <w:w w:val="95"/>
          <w:shd w:val="clear" w:color="auto" w:fill="FFFFFF"/>
        </w:rPr>
      </w:pPr>
      <w:r w:rsidRPr="00994B1D">
        <w:rPr>
          <w:w w:val="95"/>
          <w:shd w:val="clear" w:color="auto" w:fill="FFFFFF"/>
        </w:rPr>
        <w:t>S Vyšehradem jsou spojené příběhy o českých knížatech a králích. Ti se podíleli i na stavbě zdejšího kostela sv. Petra a Pavla. V chrámu dnes nalezneme oltář, který zachycuje ještě jiného krále, kterému se klaní vznešení i prostí lidé. O koho šlo a jaký byl jeho příběh připomínaný o Velikonocích, žáci poodhalí během tohoto programu.</w:t>
      </w:r>
    </w:p>
    <w:p w:rsidR="0037489D" w:rsidRDefault="0037489D" w:rsidP="00C222C3">
      <w:pPr>
        <w:pStyle w:val="Nadpis2"/>
        <w:spacing w:after="40"/>
        <w:ind w:left="-57" w:right="-57"/>
        <w:jc w:val="left"/>
      </w:pPr>
      <w:r>
        <w:t>KOSTEL MATKY BOŽÍ PŘED TÝNEM</w:t>
      </w:r>
    </w:p>
    <w:p w:rsidR="0037489D" w:rsidRDefault="0037489D" w:rsidP="00C222C3">
      <w:pPr>
        <w:pStyle w:val="Nadpis2"/>
        <w:spacing w:after="40"/>
        <w:ind w:left="-57" w:right="-57"/>
        <w:jc w:val="left"/>
      </w:pPr>
      <w:r>
        <w:t>Pašijový příběh Ježíše a jeho matky Marie</w:t>
      </w:r>
    </w:p>
    <w:p w:rsidR="00606B5A" w:rsidRPr="00994B1D" w:rsidRDefault="00606B5A" w:rsidP="00C222C3">
      <w:pPr>
        <w:spacing w:after="100" w:line="240" w:lineRule="auto"/>
        <w:ind w:left="-57" w:right="-57"/>
        <w:rPr>
          <w:w w:val="95"/>
          <w:shd w:val="clear" w:color="auto" w:fill="FFFFFF"/>
        </w:rPr>
      </w:pPr>
      <w:r w:rsidRPr="00994B1D">
        <w:rPr>
          <w:w w:val="95"/>
          <w:shd w:val="clear" w:color="auto" w:fill="FFFFFF"/>
        </w:rPr>
        <w:t>Velkolepá umělecká výzdoba chrámu žákům zprostředkuje Ježíšův velikonoční příběh i úlohu, kterou v něm sehrála jeho matka Marie. Odhalíme příběh, který je plný bolestí, ale zároveň i naděje a vítězství nad smrtí. Na základě symboliky, která v kostele odkazuje k velikonočním svátkům, se žáci budou moci zamyslet nad tím, jaké poselství velikonoční příběh přinesl lidem mnoha generací před námi a zda nějaký význam může mít i pro dnešní dobu.</w:t>
      </w:r>
    </w:p>
    <w:p w:rsidR="00606B5A" w:rsidRPr="00C222C3" w:rsidRDefault="00606B5A" w:rsidP="00C222C3">
      <w:pPr>
        <w:pStyle w:val="Nadpis2"/>
        <w:spacing w:after="40"/>
        <w:ind w:left="-57" w:right="-57"/>
        <w:jc w:val="left"/>
      </w:pPr>
      <w:r>
        <w:t>EMAUZSKÝ KOSTEL PANNY MARIE Na Slovanech</w:t>
      </w:r>
    </w:p>
    <w:p w:rsidR="00606B5A" w:rsidRPr="00C222C3" w:rsidRDefault="00606B5A" w:rsidP="00C222C3">
      <w:pPr>
        <w:pStyle w:val="Nadpis2"/>
        <w:spacing w:after="40"/>
        <w:ind w:left="-57" w:right="-57"/>
        <w:jc w:val="left"/>
      </w:pPr>
      <w:r>
        <w:t>Velikonoce v císařské kapli</w:t>
      </w:r>
    </w:p>
    <w:p w:rsidR="00994B1D" w:rsidRPr="00C222C3" w:rsidRDefault="00CF7D11" w:rsidP="00C222C3">
      <w:pPr>
        <w:spacing w:after="0" w:line="240" w:lineRule="auto"/>
        <w:ind w:left="-57" w:right="-57"/>
        <w:rPr>
          <w:w w:val="90"/>
          <w:shd w:val="clear" w:color="auto" w:fill="FFFFFF"/>
        </w:rPr>
      </w:pPr>
      <w:r w:rsidRPr="009206CA">
        <w:rPr>
          <w:w w:val="90"/>
          <w:shd w:val="clear" w:color="auto" w:fill="FFFFFF"/>
        </w:rPr>
        <w:t>Císařská kaple benediktinského kláštera v Emauzích byla na přání císaře Ferdinanda III. zasvěcena v 17. století patronům, ke kterým se lidé modlili při morové epidemii. V 19. století vznikly v této kapli malby beuronské školy, která se inspirovala v egyptském umění. V</w:t>
      </w:r>
      <w:r>
        <w:rPr>
          <w:w w:val="90"/>
          <w:shd w:val="clear" w:color="auto" w:fill="FFFFFF"/>
        </w:rPr>
        <w:t> </w:t>
      </w:r>
      <w:r w:rsidRPr="009206CA">
        <w:rPr>
          <w:w w:val="90"/>
          <w:shd w:val="clear" w:color="auto" w:fill="FFFFFF"/>
        </w:rPr>
        <w:t>části</w:t>
      </w:r>
      <w:r>
        <w:rPr>
          <w:w w:val="90"/>
          <w:shd w:val="clear" w:color="auto" w:fill="FFFFFF"/>
        </w:rPr>
        <w:t xml:space="preserve"> </w:t>
      </w:r>
      <w:r w:rsidRPr="009206CA">
        <w:rPr>
          <w:w w:val="90"/>
          <w:shd w:val="clear" w:color="auto" w:fill="FFFFFF"/>
        </w:rPr>
        <w:t>kaple byl odkryt i gotický portál z doby císaře Karla IV. s malovanými insigniemi tohoto císaře. Program pro žáky vychází z</w:t>
      </w:r>
      <w:r>
        <w:rPr>
          <w:w w:val="90"/>
          <w:shd w:val="clear" w:color="auto" w:fill="FFFFFF"/>
        </w:rPr>
        <w:t> </w:t>
      </w:r>
      <w:r w:rsidRPr="009206CA">
        <w:rPr>
          <w:w w:val="90"/>
          <w:shd w:val="clear" w:color="auto" w:fill="FFFFFF"/>
        </w:rPr>
        <w:t>výmalby</w:t>
      </w:r>
      <w:r>
        <w:rPr>
          <w:w w:val="90"/>
          <w:shd w:val="clear" w:color="auto" w:fill="FFFFFF"/>
        </w:rPr>
        <w:t xml:space="preserve"> </w:t>
      </w:r>
      <w:r w:rsidRPr="009206CA">
        <w:rPr>
          <w:w w:val="90"/>
          <w:shd w:val="clear" w:color="auto" w:fill="FFFFFF"/>
        </w:rPr>
        <w:t>a mobiliáře kaple, které odkazují na Ježíšův velikonoční příběh a jeho přítomnost v životech mnoha dalších osobností</w:t>
      </w:r>
      <w:r>
        <w:rPr>
          <w:w w:val="90"/>
          <w:shd w:val="clear" w:color="auto" w:fill="FFFFFF"/>
        </w:rPr>
        <w:t>,</w:t>
      </w:r>
      <w:r w:rsidRPr="009206CA">
        <w:rPr>
          <w:w w:val="90"/>
          <w:shd w:val="clear" w:color="auto" w:fill="FFFFFF"/>
        </w:rPr>
        <w:t xml:space="preserve"> včetně zakladatele benediktinského řádu. Díky výrazným a dobře "čitelným" obrazům je program vhodný i pro nejmladší žáky. </w:t>
      </w:r>
    </w:p>
    <w:p w:rsidR="0037489D" w:rsidRPr="0037489D" w:rsidRDefault="0037489D" w:rsidP="0037489D">
      <w:pPr>
        <w:sectPr w:rsidR="0037489D" w:rsidRPr="0037489D" w:rsidSect="00994B1D">
          <w:type w:val="continuous"/>
          <w:pgSz w:w="11906" w:h="16838"/>
          <w:pgMar w:top="720" w:right="720" w:bottom="720" w:left="720" w:header="567" w:footer="287" w:gutter="0"/>
          <w:cols w:num="2" w:sep="1" w:space="709"/>
          <w:docGrid w:linePitch="360"/>
        </w:sectPr>
      </w:pPr>
    </w:p>
    <w:p w:rsidR="00EF3231" w:rsidRPr="00C222C3" w:rsidRDefault="00EF3231" w:rsidP="00994B1D">
      <w:pPr>
        <w:spacing w:after="0" w:line="240" w:lineRule="auto"/>
        <w:rPr>
          <w:sz w:val="14"/>
          <w:szCs w:val="16"/>
        </w:rPr>
      </w:pPr>
    </w:p>
    <w:sectPr w:rsidR="00EF3231" w:rsidRPr="00C222C3" w:rsidSect="009B2E49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1C" w:rsidRDefault="00827C1C" w:rsidP="004617D7">
      <w:pPr>
        <w:spacing w:after="0" w:line="240" w:lineRule="auto"/>
      </w:pPr>
      <w:r>
        <w:separator/>
      </w:r>
    </w:p>
  </w:endnote>
  <w:endnote w:type="continuationSeparator" w:id="0">
    <w:p w:rsidR="00827C1C" w:rsidRDefault="00827C1C" w:rsidP="0046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D7" w:rsidRPr="00161E5C" w:rsidRDefault="00827C1C" w:rsidP="00204BED">
    <w:pPr>
      <w:pStyle w:val="Zhlav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28381071"/>
        <w:docPartObj>
          <w:docPartGallery w:val="Page Numbers (Bottom of Page)"/>
          <w:docPartUnique/>
        </w:docPartObj>
      </w:sdtPr>
      <w:sdtEndPr/>
      <w:sdtContent>
        <w:r w:rsidR="00D150DC">
          <w:rPr>
            <w:color w:val="808080" w:themeColor="background1" w:themeShade="80"/>
          </w:rPr>
          <w:t xml:space="preserve">Programy – </w:t>
        </w:r>
        <w:r w:rsidR="00EF7669">
          <w:rPr>
            <w:color w:val="808080" w:themeColor="background1" w:themeShade="80"/>
          </w:rPr>
          <w:t>Velikonoce</w:t>
        </w:r>
        <w:r w:rsidR="0038733D">
          <w:rPr>
            <w:color w:val="808080" w:themeColor="background1" w:themeShade="80"/>
          </w:rPr>
          <w:t>, P</w:t>
        </w:r>
        <w:r w:rsidR="00204BED">
          <w:rPr>
            <w:color w:val="808080" w:themeColor="background1" w:themeShade="80"/>
          </w:rPr>
          <w:t>edagogické centrum Arcibiskupství pražského</w:t>
        </w:r>
      </w:sdtContent>
    </w:sdt>
    <w:r w:rsidR="0038733D">
      <w:rPr>
        <w:color w:val="808080" w:themeColor="background1" w:themeShade="80"/>
      </w:rPr>
      <w:t>, 20</w:t>
    </w:r>
    <w:r w:rsidR="00994B1D">
      <w:rPr>
        <w:color w:val="808080" w:themeColor="background1" w:themeShade="80"/>
      </w:rPr>
      <w:t>20</w:t>
    </w:r>
    <w:r w:rsidR="0038733D">
      <w:rPr>
        <w:color w:val="808080" w:themeColor="background1" w:themeShade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76" w:rsidRPr="00161E5C" w:rsidRDefault="00827C1C" w:rsidP="00204BED">
    <w:pPr>
      <w:pStyle w:val="Zhlav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1272047244"/>
        <w:docPartObj>
          <w:docPartGallery w:val="Page Numbers (Bottom of Page)"/>
          <w:docPartUnique/>
        </w:docPartObj>
      </w:sdtPr>
      <w:sdtEndPr/>
      <w:sdtContent>
        <w:r w:rsidR="001E4276">
          <w:rPr>
            <w:color w:val="808080" w:themeColor="background1" w:themeShade="80"/>
          </w:rPr>
          <w:t>Programy – Velikonoce, Pedagogické centrum Arcibiskupství pražského</w:t>
        </w:r>
      </w:sdtContent>
    </w:sdt>
    <w:r w:rsidR="00B71EBC">
      <w:rPr>
        <w:color w:val="808080" w:themeColor="background1" w:themeShade="80"/>
      </w:rPr>
      <w:t>, 2019</w:t>
    </w:r>
    <w:r w:rsidR="001E4276">
      <w:rPr>
        <w:color w:val="808080" w:themeColor="background1" w:themeShade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1C" w:rsidRDefault="00827C1C" w:rsidP="004617D7">
      <w:pPr>
        <w:spacing w:after="0" w:line="240" w:lineRule="auto"/>
      </w:pPr>
      <w:r>
        <w:separator/>
      </w:r>
    </w:p>
  </w:footnote>
  <w:footnote w:type="continuationSeparator" w:id="0">
    <w:p w:rsidR="00827C1C" w:rsidRDefault="00827C1C" w:rsidP="0046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EC"/>
    <w:multiLevelType w:val="hybridMultilevel"/>
    <w:tmpl w:val="7F488D98"/>
    <w:lvl w:ilvl="0" w:tplc="480687AE">
      <w:start w:val="1"/>
      <w:numFmt w:val="bullet"/>
      <w:pStyle w:val="odrka2rove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D59FA"/>
    <w:multiLevelType w:val="hybridMultilevel"/>
    <w:tmpl w:val="05E46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4F5E4D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F35D6"/>
    <w:multiLevelType w:val="hybridMultilevel"/>
    <w:tmpl w:val="9CEC8DDA"/>
    <w:lvl w:ilvl="0" w:tplc="5DD669DA">
      <w:start w:val="1"/>
      <w:numFmt w:val="bullet"/>
      <w:pStyle w:val="odrka1rov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467"/>
    <w:multiLevelType w:val="hybridMultilevel"/>
    <w:tmpl w:val="668A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40DD"/>
    <w:multiLevelType w:val="hybridMultilevel"/>
    <w:tmpl w:val="4658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C90"/>
    <w:multiLevelType w:val="hybridMultilevel"/>
    <w:tmpl w:val="6D7ED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15B9"/>
    <w:multiLevelType w:val="hybridMultilevel"/>
    <w:tmpl w:val="A3CA2DE6"/>
    <w:lvl w:ilvl="0" w:tplc="34FC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C772C"/>
    <w:multiLevelType w:val="hybridMultilevel"/>
    <w:tmpl w:val="ABDA61D2"/>
    <w:lvl w:ilvl="0" w:tplc="B74A3A7A">
      <w:start w:val="1"/>
      <w:numFmt w:val="decimal"/>
      <w:pStyle w:val="selnodrka1rov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C1554"/>
    <w:multiLevelType w:val="hybridMultilevel"/>
    <w:tmpl w:val="8F3A5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03268"/>
    <w:multiLevelType w:val="hybridMultilevel"/>
    <w:tmpl w:val="0712C1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5582"/>
    <w:multiLevelType w:val="hybridMultilevel"/>
    <w:tmpl w:val="2FBA6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24A2"/>
    <w:multiLevelType w:val="hybridMultilevel"/>
    <w:tmpl w:val="3AC8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C0A27"/>
    <w:multiLevelType w:val="hybridMultilevel"/>
    <w:tmpl w:val="E5B25A5C"/>
    <w:lvl w:ilvl="0" w:tplc="1506EF96">
      <w:start w:val="1"/>
      <w:numFmt w:val="upperRoman"/>
      <w:pStyle w:val="selnodrka2rove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7555BA"/>
    <w:multiLevelType w:val="hybridMultilevel"/>
    <w:tmpl w:val="F0C093A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1"/>
  </w:num>
  <w:num w:numId="19">
    <w:abstractNumId w:val="7"/>
  </w:num>
  <w:num w:numId="20">
    <w:abstractNumId w:val="5"/>
  </w:num>
  <w:num w:numId="21">
    <w:abstractNumId w:val="12"/>
  </w:num>
  <w:num w:numId="22">
    <w:abstractNumId w:val="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3"/>
    <w:rsid w:val="00023B7A"/>
    <w:rsid w:val="00040DB6"/>
    <w:rsid w:val="00066EBC"/>
    <w:rsid w:val="000775A3"/>
    <w:rsid w:val="000827A3"/>
    <w:rsid w:val="000B1A53"/>
    <w:rsid w:val="000D4F71"/>
    <w:rsid w:val="00101B1B"/>
    <w:rsid w:val="001035B8"/>
    <w:rsid w:val="001213B4"/>
    <w:rsid w:val="0012191D"/>
    <w:rsid w:val="00130670"/>
    <w:rsid w:val="00141E81"/>
    <w:rsid w:val="001458DC"/>
    <w:rsid w:val="00161E5C"/>
    <w:rsid w:val="001E0F31"/>
    <w:rsid w:val="001E4276"/>
    <w:rsid w:val="001E48D1"/>
    <w:rsid w:val="001E7E2C"/>
    <w:rsid w:val="00201102"/>
    <w:rsid w:val="00204BED"/>
    <w:rsid w:val="00212910"/>
    <w:rsid w:val="002273B5"/>
    <w:rsid w:val="0023300E"/>
    <w:rsid w:val="0024632D"/>
    <w:rsid w:val="002473CF"/>
    <w:rsid w:val="00267FCB"/>
    <w:rsid w:val="0028024F"/>
    <w:rsid w:val="002A08C7"/>
    <w:rsid w:val="002B795F"/>
    <w:rsid w:val="002C6DFC"/>
    <w:rsid w:val="002D7D4C"/>
    <w:rsid w:val="002E1631"/>
    <w:rsid w:val="003072CE"/>
    <w:rsid w:val="00326C6E"/>
    <w:rsid w:val="0035083F"/>
    <w:rsid w:val="00352468"/>
    <w:rsid w:val="0037489D"/>
    <w:rsid w:val="0038733D"/>
    <w:rsid w:val="003C616D"/>
    <w:rsid w:val="003C64BA"/>
    <w:rsid w:val="003E0F59"/>
    <w:rsid w:val="00404224"/>
    <w:rsid w:val="004144EB"/>
    <w:rsid w:val="00422693"/>
    <w:rsid w:val="004617D7"/>
    <w:rsid w:val="00467E68"/>
    <w:rsid w:val="00473D47"/>
    <w:rsid w:val="004814B4"/>
    <w:rsid w:val="00483598"/>
    <w:rsid w:val="0049647C"/>
    <w:rsid w:val="004B60B2"/>
    <w:rsid w:val="004F21D3"/>
    <w:rsid w:val="004F336C"/>
    <w:rsid w:val="00585B9C"/>
    <w:rsid w:val="00592CFF"/>
    <w:rsid w:val="005A435F"/>
    <w:rsid w:val="005C1E65"/>
    <w:rsid w:val="005F2DE0"/>
    <w:rsid w:val="005F6415"/>
    <w:rsid w:val="00606B5A"/>
    <w:rsid w:val="00613937"/>
    <w:rsid w:val="00636996"/>
    <w:rsid w:val="00647D4B"/>
    <w:rsid w:val="00660E9F"/>
    <w:rsid w:val="00666378"/>
    <w:rsid w:val="006B2EA5"/>
    <w:rsid w:val="006C4124"/>
    <w:rsid w:val="006E0385"/>
    <w:rsid w:val="006E4F23"/>
    <w:rsid w:val="006F4DA6"/>
    <w:rsid w:val="00700E6C"/>
    <w:rsid w:val="0072456C"/>
    <w:rsid w:val="007325F9"/>
    <w:rsid w:val="00764D74"/>
    <w:rsid w:val="00782BF5"/>
    <w:rsid w:val="00787782"/>
    <w:rsid w:val="00790380"/>
    <w:rsid w:val="007D00AF"/>
    <w:rsid w:val="007D535E"/>
    <w:rsid w:val="007D63AB"/>
    <w:rsid w:val="007E3DA5"/>
    <w:rsid w:val="007F308E"/>
    <w:rsid w:val="00827C1C"/>
    <w:rsid w:val="00847BB3"/>
    <w:rsid w:val="00852D04"/>
    <w:rsid w:val="00855F26"/>
    <w:rsid w:val="008B5933"/>
    <w:rsid w:val="008E6960"/>
    <w:rsid w:val="008F72E1"/>
    <w:rsid w:val="009052BC"/>
    <w:rsid w:val="00941085"/>
    <w:rsid w:val="00994B1D"/>
    <w:rsid w:val="00994E64"/>
    <w:rsid w:val="00995A16"/>
    <w:rsid w:val="00995FD5"/>
    <w:rsid w:val="009B2E49"/>
    <w:rsid w:val="009E3501"/>
    <w:rsid w:val="009E52D0"/>
    <w:rsid w:val="009F6701"/>
    <w:rsid w:val="00A4601B"/>
    <w:rsid w:val="00A73D33"/>
    <w:rsid w:val="00A87147"/>
    <w:rsid w:val="00AE5DCA"/>
    <w:rsid w:val="00AF62A1"/>
    <w:rsid w:val="00B233ED"/>
    <w:rsid w:val="00B71EBC"/>
    <w:rsid w:val="00B8052D"/>
    <w:rsid w:val="00B848B2"/>
    <w:rsid w:val="00B9693E"/>
    <w:rsid w:val="00BA1AFF"/>
    <w:rsid w:val="00BD15CD"/>
    <w:rsid w:val="00C01EAB"/>
    <w:rsid w:val="00C222C3"/>
    <w:rsid w:val="00C52932"/>
    <w:rsid w:val="00C62C6A"/>
    <w:rsid w:val="00C75E6B"/>
    <w:rsid w:val="00C8325E"/>
    <w:rsid w:val="00CE015D"/>
    <w:rsid w:val="00CF7D11"/>
    <w:rsid w:val="00D150DC"/>
    <w:rsid w:val="00D46C90"/>
    <w:rsid w:val="00D55D25"/>
    <w:rsid w:val="00D63A1A"/>
    <w:rsid w:val="00D66022"/>
    <w:rsid w:val="00D6756B"/>
    <w:rsid w:val="00D86294"/>
    <w:rsid w:val="00DB70A3"/>
    <w:rsid w:val="00DE795D"/>
    <w:rsid w:val="00DF4EBD"/>
    <w:rsid w:val="00E1396B"/>
    <w:rsid w:val="00E228FD"/>
    <w:rsid w:val="00E24B6F"/>
    <w:rsid w:val="00E25773"/>
    <w:rsid w:val="00E3205F"/>
    <w:rsid w:val="00E96B06"/>
    <w:rsid w:val="00E971B8"/>
    <w:rsid w:val="00EA7DA0"/>
    <w:rsid w:val="00EB5918"/>
    <w:rsid w:val="00EB6D19"/>
    <w:rsid w:val="00EF3231"/>
    <w:rsid w:val="00EF7669"/>
    <w:rsid w:val="00F12057"/>
    <w:rsid w:val="00F13132"/>
    <w:rsid w:val="00F141CB"/>
    <w:rsid w:val="00F362FF"/>
    <w:rsid w:val="00F7221D"/>
    <w:rsid w:val="00F75AFE"/>
    <w:rsid w:val="00F82DCD"/>
    <w:rsid w:val="00FA404D"/>
    <w:rsid w:val="00FA6D37"/>
    <w:rsid w:val="00FB1D7D"/>
    <w:rsid w:val="00FD07CB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175D2F-A8E5-4450-934C-85C15C8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D33"/>
    <w:pPr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17D7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25E"/>
    <w:pPr>
      <w:spacing w:after="60" w:line="240" w:lineRule="auto"/>
      <w:contextualSpacing/>
      <w:outlineLvl w:val="1"/>
    </w:pPr>
    <w:rPr>
      <w:b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4224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422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17D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dstavecseseznamem">
    <w:name w:val="List Paragraph"/>
    <w:basedOn w:val="Normln"/>
    <w:link w:val="OdstavecseseznamemChar"/>
    <w:uiPriority w:val="34"/>
    <w:qFormat/>
    <w:rsid w:val="007D535E"/>
    <w:pPr>
      <w:ind w:left="720"/>
      <w:contextualSpacing/>
    </w:pPr>
  </w:style>
  <w:style w:type="paragraph" w:customStyle="1" w:styleId="odrka1rove">
    <w:name w:val="odrážka 1. úroveň"/>
    <w:basedOn w:val="Odstavecseseznamem"/>
    <w:link w:val="odrka1roveChar"/>
    <w:rsid w:val="007D535E"/>
    <w:pPr>
      <w:numPr>
        <w:numId w:val="1"/>
      </w:numPr>
    </w:pPr>
  </w:style>
  <w:style w:type="paragraph" w:customStyle="1" w:styleId="odrka2rovev">
    <w:name w:val="odrážka 2. úrovevň"/>
    <w:basedOn w:val="odrka1rove"/>
    <w:link w:val="odrka2rovevChar"/>
    <w:rsid w:val="007D535E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D535E"/>
  </w:style>
  <w:style w:type="character" w:customStyle="1" w:styleId="odrka1roveChar">
    <w:name w:val="odrážka 1. úroveň Char"/>
    <w:basedOn w:val="OdstavecseseznamemChar"/>
    <w:link w:val="odrka1rove"/>
    <w:rsid w:val="007D535E"/>
    <w:rPr>
      <w:rFonts w:ascii="Cambria" w:hAnsi="Cambria"/>
    </w:rPr>
  </w:style>
  <w:style w:type="character" w:customStyle="1" w:styleId="Nadpis2Char">
    <w:name w:val="Nadpis 2 Char"/>
    <w:basedOn w:val="Standardnpsmoodstavce"/>
    <w:link w:val="Nadpis2"/>
    <w:uiPriority w:val="9"/>
    <w:rsid w:val="00C8325E"/>
    <w:rPr>
      <w:b/>
      <w:sz w:val="20"/>
      <w:szCs w:val="16"/>
    </w:rPr>
  </w:style>
  <w:style w:type="character" w:customStyle="1" w:styleId="odrka2rovevChar">
    <w:name w:val="odrážka 2. úrovevň Char"/>
    <w:basedOn w:val="odrka1roveChar"/>
    <w:link w:val="odrka2rovev"/>
    <w:rsid w:val="007D535E"/>
    <w:rPr>
      <w:rFonts w:ascii="Cambria" w:hAnsi="Cambria"/>
    </w:rPr>
  </w:style>
  <w:style w:type="paragraph" w:customStyle="1" w:styleId="selnodrka1rove">
    <w:name w:val="číselná odrážka 1. úroveň"/>
    <w:basedOn w:val="Odstavecseseznamem"/>
    <w:link w:val="selnodrka1roveChar"/>
    <w:rsid w:val="007D535E"/>
    <w:pPr>
      <w:numPr>
        <w:numId w:val="3"/>
      </w:numPr>
    </w:pPr>
  </w:style>
  <w:style w:type="paragraph" w:customStyle="1" w:styleId="selnodrka2rove">
    <w:name w:val="číselná odrážka 2. úroveň"/>
    <w:basedOn w:val="selnodrka1rove"/>
    <w:link w:val="selnodrka2roveChar"/>
    <w:rsid w:val="000827A3"/>
    <w:pPr>
      <w:numPr>
        <w:numId w:val="6"/>
      </w:numPr>
    </w:pPr>
  </w:style>
  <w:style w:type="character" w:customStyle="1" w:styleId="selnodrka1roveChar">
    <w:name w:val="číselná odrážka 1. úroveň Char"/>
    <w:basedOn w:val="OdstavecseseznamemChar"/>
    <w:link w:val="selnodrka1rove"/>
    <w:rsid w:val="007D535E"/>
  </w:style>
  <w:style w:type="character" w:customStyle="1" w:styleId="Nadpis3Char">
    <w:name w:val="Nadpis 3 Char"/>
    <w:basedOn w:val="Standardnpsmoodstavce"/>
    <w:link w:val="Nadpis3"/>
    <w:uiPriority w:val="9"/>
    <w:rsid w:val="00404224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selnodrka2roveChar">
    <w:name w:val="číselná odrážka 2. úroveň Char"/>
    <w:basedOn w:val="selnodrka1roveChar"/>
    <w:link w:val="selnodrka2rove"/>
    <w:rsid w:val="000827A3"/>
  </w:style>
  <w:style w:type="character" w:customStyle="1" w:styleId="Nadpis4Char">
    <w:name w:val="Nadpis 4 Char"/>
    <w:basedOn w:val="Standardnpsmoodstavce"/>
    <w:link w:val="Nadpis4"/>
    <w:uiPriority w:val="9"/>
    <w:rsid w:val="00404224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17D7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17D7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17D7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17D7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17D7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17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17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4617D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7D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617D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617D7"/>
    <w:rPr>
      <w:b/>
      <w:bCs/>
    </w:rPr>
  </w:style>
  <w:style w:type="character" w:styleId="Zdraznn">
    <w:name w:val="Emphasis"/>
    <w:basedOn w:val="Standardnpsmoodstavce"/>
    <w:uiPriority w:val="20"/>
    <w:qFormat/>
    <w:rsid w:val="004617D7"/>
    <w:rPr>
      <w:i/>
      <w:iCs/>
      <w:color w:val="000000" w:themeColor="text1"/>
    </w:rPr>
  </w:style>
  <w:style w:type="paragraph" w:styleId="Bezmezer">
    <w:name w:val="No Spacing"/>
    <w:uiPriority w:val="1"/>
    <w:qFormat/>
    <w:rsid w:val="004617D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617D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617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17D7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17D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617D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617D7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Odkazjemn">
    <w:name w:val="Subtle Reference"/>
    <w:basedOn w:val="Standardnpsmoodstavce"/>
    <w:uiPriority w:val="31"/>
    <w:qFormat/>
    <w:rsid w:val="004617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617D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617D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17D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D7"/>
  </w:style>
  <w:style w:type="paragraph" w:styleId="Zpat">
    <w:name w:val="footer"/>
    <w:basedOn w:val="Normln"/>
    <w:link w:val="ZpatChar"/>
    <w:uiPriority w:val="99"/>
    <w:unhideWhenUsed/>
    <w:rsid w:val="004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7D7"/>
  </w:style>
  <w:style w:type="paragraph" w:styleId="Textbubliny">
    <w:name w:val="Balloon Text"/>
    <w:basedOn w:val="Normln"/>
    <w:link w:val="TextbublinyChar"/>
    <w:uiPriority w:val="99"/>
    <w:semiHidden/>
    <w:unhideWhenUsed/>
    <w:rsid w:val="00D862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2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21D"/>
    <w:rPr>
      <w:color w:val="58C1BA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15CD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111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centrum@aph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chova-hodnoty.cz/velikono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gcentrum@aph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chova-hodnoty.cz/velikonoce" TargetMode="External"/><Relationship Id="rId14" Type="http://schemas.openxmlformats.org/officeDocument/2006/relationships/hyperlink" Target="http://cms.vychovaahodnoty.webnode.cz/o-krizi-a-cisarovne-hele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Desktop\sablon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F00C-41AC-4E8C-859B-2184ED3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179</TotalTime>
  <Pages>2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Michal</dc:creator>
  <cp:keywords/>
  <dc:description/>
  <cp:lastModifiedBy>Herciková Pavla Edita</cp:lastModifiedBy>
  <cp:revision>14</cp:revision>
  <cp:lastPrinted>2020-01-31T09:32:00Z</cp:lastPrinted>
  <dcterms:created xsi:type="dcterms:W3CDTF">2020-01-27T09:07:00Z</dcterms:created>
  <dcterms:modified xsi:type="dcterms:W3CDTF">2020-01-31T11:28:00Z</dcterms:modified>
</cp:coreProperties>
</file>